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 ЗАЯВЛЕНИ</w:t>
      </w:r>
      <w:r w:rsidR="00300CEF">
        <w:rPr>
          <w:b/>
          <w:sz w:val="26"/>
          <w:szCs w:val="26"/>
        </w:rPr>
        <w:t>Е</w:t>
      </w:r>
    </w:p>
    <w:p w:rsidR="00D8304A" w:rsidRPr="00D8304A" w:rsidRDefault="00D8304A" w:rsidP="004F146E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о назначении ежемесячной денежной выплаты на ребенка 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1F2D6B">
        <w:rPr>
          <w:sz w:val="24"/>
          <w:szCs w:val="24"/>
        </w:rPr>
        <w:t xml:space="preserve">ГКУ ОСЗН по </w:t>
      </w:r>
      <w:proofErr w:type="gramStart"/>
      <w:r w:rsidR="001F2D6B">
        <w:rPr>
          <w:sz w:val="24"/>
          <w:szCs w:val="24"/>
        </w:rPr>
        <w:t>Юрьев-Польскому</w:t>
      </w:r>
      <w:proofErr w:type="gramEnd"/>
      <w:r w:rsidR="001F2D6B">
        <w:rPr>
          <w:sz w:val="24"/>
          <w:szCs w:val="24"/>
        </w:rPr>
        <w:t xml:space="preserve"> району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</w:t>
      </w:r>
      <w:r w:rsidR="004F146E">
        <w:t>Ф</w:t>
      </w:r>
      <w:r w:rsidRPr="00D8304A">
        <w:t>.</w:t>
      </w:r>
      <w:r w:rsidR="004F146E">
        <w:t>И</w:t>
      </w:r>
      <w:r w:rsidRPr="00D8304A">
        <w:t>.</w:t>
      </w:r>
      <w:r w:rsidR="004F146E">
        <w:t>О</w:t>
      </w:r>
      <w:r w:rsidRPr="00D8304A">
        <w:t>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7343"/>
        <w:gridCol w:w="2410"/>
        <w:gridCol w:w="4678"/>
      </w:tblGrid>
      <w:tr w:rsidR="00D8304A" w:rsidRPr="00D8304A" w:rsidTr="001F2D6B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D8304A">
              <w:rPr>
                <w:sz w:val="22"/>
                <w:szCs w:val="22"/>
              </w:rPr>
              <w:t>п</w:t>
            </w:r>
            <w:proofErr w:type="gramEnd"/>
            <w:r w:rsidRPr="00D8304A">
              <w:rPr>
                <w:sz w:val="22"/>
                <w:szCs w:val="22"/>
              </w:rPr>
              <w:t>/п</w:t>
            </w:r>
          </w:p>
        </w:tc>
        <w:tc>
          <w:tcPr>
            <w:tcW w:w="734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410" w:type="dxa"/>
            <w:vAlign w:val="center"/>
          </w:tcPr>
          <w:p w:rsidR="001F2D6B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</w:t>
            </w:r>
          </w:p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 год рождения</w:t>
            </w:r>
          </w:p>
        </w:tc>
        <w:tc>
          <w:tcPr>
            <w:tcW w:w="467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  <w:bookmarkStart w:id="0" w:name="_GoBack"/>
      <w:bookmarkEnd w:id="0"/>
    </w:p>
    <w:p w:rsidR="0081472F" w:rsidRDefault="0081472F" w:rsidP="004F146E">
      <w:pPr>
        <w:spacing w:after="12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2126"/>
        <w:gridCol w:w="992"/>
        <w:gridCol w:w="1134"/>
        <w:gridCol w:w="1418"/>
        <w:gridCol w:w="1559"/>
        <w:gridCol w:w="1134"/>
        <w:gridCol w:w="1163"/>
        <w:gridCol w:w="963"/>
        <w:gridCol w:w="1843"/>
        <w:gridCol w:w="2268"/>
      </w:tblGrid>
      <w:tr w:rsidR="001779C3" w:rsidRPr="00DE3BEB" w:rsidTr="00DD42EB">
        <w:tc>
          <w:tcPr>
            <w:tcW w:w="454" w:type="dxa"/>
            <w:gridSpan w:val="2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proofErr w:type="gramStart"/>
            <w:r w:rsidR="00D8304A" w:rsidRPr="00DE3BEB">
              <w:rPr>
                <w:sz w:val="16"/>
                <w:szCs w:val="16"/>
              </w:rPr>
              <w:t>п</w:t>
            </w:r>
            <w:proofErr w:type="gramEnd"/>
            <w:r w:rsidR="00D8304A" w:rsidRPr="00DE3BEB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992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141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1559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2126" w:type="dxa"/>
            <w:gridSpan w:val="2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843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26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DD42EB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D42EB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D42EB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DD42EB">
        <w:tc>
          <w:tcPr>
            <w:tcW w:w="454" w:type="dxa"/>
            <w:gridSpan w:val="2"/>
          </w:tcPr>
          <w:p w:rsidR="00D8304A" w:rsidRPr="00DE3BEB" w:rsidRDefault="001F2D6B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F2D6B" w:rsidRPr="00DE3BEB" w:rsidTr="00DD42EB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F2D6B" w:rsidRPr="00DE3BEB" w:rsidTr="00DD42EB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F2D6B" w:rsidRPr="00DE3BEB" w:rsidTr="00DD42EB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F2D6B" w:rsidRPr="00DE3BEB" w:rsidTr="00DD42EB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E300D" w:rsidTr="004F1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74" w:type="dxa"/>
          <w:cantSplit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F146E" w:rsidRDefault="004F146E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</w:p>
        </w:tc>
      </w:tr>
      <w:tr w:rsidR="004F146E" w:rsidTr="004F1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74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E" w:rsidRDefault="004F146E" w:rsidP="004F14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46E" w:rsidRDefault="004F146E" w:rsidP="004F146E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234"/>
      </w:tblGrid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085"/>
      </w:tblGrid>
      <w:tr w:rsidR="008F3B84" w:rsidRPr="00D8304A" w:rsidTr="001F2D6B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11085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1F2D6B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11085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F146E">
      <w:pPr>
        <w:spacing w:after="120"/>
        <w:rPr>
          <w:sz w:val="24"/>
          <w:szCs w:val="24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965"/>
        <w:gridCol w:w="2217"/>
        <w:gridCol w:w="1587"/>
        <w:gridCol w:w="1553"/>
        <w:gridCol w:w="3969"/>
        <w:gridCol w:w="3969"/>
      </w:tblGrid>
      <w:tr w:rsidR="00DD42EB" w:rsidTr="00DD42E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D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»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Pr="004B7902" w:rsidRDefault="00DD42EB" w:rsidP="00DD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    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</w:tr>
      <w:tr w:rsidR="00DD42EB" w:rsidTr="00DD42EB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p w:rsidR="001F2D6B" w:rsidRDefault="001F2D6B" w:rsidP="00D830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Тел._____________________________________________</w:t>
      </w:r>
    </w:p>
    <w:sectPr w:rsidR="001F2D6B" w:rsidSect="00300CEF">
      <w:pgSz w:w="16840" w:h="11907" w:orient="landscape" w:code="9"/>
      <w:pgMar w:top="568" w:right="680" w:bottom="142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EB" w:rsidRDefault="00DD42EB">
      <w:r>
        <w:separator/>
      </w:r>
    </w:p>
  </w:endnote>
  <w:endnote w:type="continuationSeparator" w:id="0">
    <w:p w:rsidR="00DD42EB" w:rsidRDefault="00DD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EB" w:rsidRDefault="00DD42EB">
      <w:r>
        <w:separator/>
      </w:r>
    </w:p>
  </w:footnote>
  <w:footnote w:type="continuationSeparator" w:id="0">
    <w:p w:rsidR="00DD42EB" w:rsidRDefault="00DD42EB">
      <w:r>
        <w:continuationSeparator/>
      </w:r>
    </w:p>
  </w:footnote>
  <w:footnote w:id="1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proofErr w:type="gramStart"/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</w:t>
      </w:r>
      <w:proofErr w:type="gramEnd"/>
      <w:r w:rsidRPr="0081472F">
        <w:t xml:space="preserve"> ежемесячной выплаты, и типовой формы заявления о ее назначении».</w:t>
      </w:r>
    </w:p>
  </w:footnote>
  <w:footnote w:id="3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6B"/>
    <w:rsid w:val="00064425"/>
    <w:rsid w:val="00133BF7"/>
    <w:rsid w:val="00134D72"/>
    <w:rsid w:val="001779C3"/>
    <w:rsid w:val="001E300D"/>
    <w:rsid w:val="001F2D6B"/>
    <w:rsid w:val="00300CEF"/>
    <w:rsid w:val="004B7902"/>
    <w:rsid w:val="004F146E"/>
    <w:rsid w:val="007272F0"/>
    <w:rsid w:val="00782932"/>
    <w:rsid w:val="0078611C"/>
    <w:rsid w:val="0081472F"/>
    <w:rsid w:val="008F3B84"/>
    <w:rsid w:val="00931CA4"/>
    <w:rsid w:val="00A02E37"/>
    <w:rsid w:val="00A060A5"/>
    <w:rsid w:val="00AD1148"/>
    <w:rsid w:val="00AD2BDA"/>
    <w:rsid w:val="00B053DA"/>
    <w:rsid w:val="00B66943"/>
    <w:rsid w:val="00BD1EA1"/>
    <w:rsid w:val="00C530F0"/>
    <w:rsid w:val="00C87C6E"/>
    <w:rsid w:val="00CD40E1"/>
    <w:rsid w:val="00D01F77"/>
    <w:rsid w:val="00D8304A"/>
    <w:rsid w:val="00DD42EB"/>
    <w:rsid w:val="00DE3BEB"/>
    <w:rsid w:val="00E1651A"/>
    <w:rsid w:val="00E21979"/>
    <w:rsid w:val="00E54E5B"/>
    <w:rsid w:val="00EA1926"/>
    <w:rsid w:val="00EF7353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6;&#1086;&#1089;&#1090;&#1086;&#1074;&#1094;&#1077;&#1074;&#1072;\&#1076;&#1080;&#1089;&#1082;%20&#1076;\2013%20&#1075;&#1086;&#1076;\1724100000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1724100000001</Template>
  <TotalTime>41</TotalTime>
  <Pages>2</Pages>
  <Words>176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Rostovceva</dc:creator>
  <cp:lastModifiedBy>admin</cp:lastModifiedBy>
  <cp:revision>3</cp:revision>
  <cp:lastPrinted>2020-05-15T11:49:00Z</cp:lastPrinted>
  <dcterms:created xsi:type="dcterms:W3CDTF">2020-05-15T10:55:00Z</dcterms:created>
  <dcterms:modified xsi:type="dcterms:W3CDTF">2020-05-15T12:02:00Z</dcterms:modified>
</cp:coreProperties>
</file>